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B2" w:rsidRPr="00D574A9" w:rsidRDefault="003523B2" w:rsidP="00547A43">
      <w:pPr>
        <w:spacing w:line="360" w:lineRule="auto"/>
      </w:pPr>
      <w:bookmarkStart w:id="0" w:name="_GoBack"/>
      <w:bookmarkEnd w:id="0"/>
    </w:p>
    <w:p w:rsidR="00891695" w:rsidRDefault="00891695" w:rsidP="00547A43">
      <w:pPr>
        <w:spacing w:line="360" w:lineRule="auto"/>
      </w:pPr>
    </w:p>
    <w:p w:rsidR="00891695" w:rsidRPr="00891695" w:rsidRDefault="00891695" w:rsidP="00891695"/>
    <w:p w:rsidR="00891695" w:rsidRPr="00891695" w:rsidRDefault="00891695" w:rsidP="00891695"/>
    <w:p w:rsidR="00891695" w:rsidRPr="00891695" w:rsidRDefault="00891695" w:rsidP="00891695"/>
    <w:p w:rsidR="00891695" w:rsidRPr="00891695" w:rsidRDefault="00891695" w:rsidP="00891695"/>
    <w:p w:rsidR="00891695" w:rsidRPr="00891695" w:rsidRDefault="00891695" w:rsidP="00891695"/>
    <w:p w:rsidR="00891695" w:rsidRPr="00891695" w:rsidRDefault="00891695" w:rsidP="00891695"/>
    <w:p w:rsidR="00DB4CB5" w:rsidRDefault="00DB4CB5" w:rsidP="00891695">
      <w:pPr>
        <w:rPr>
          <w:b/>
        </w:rPr>
      </w:pPr>
    </w:p>
    <w:p w:rsidR="00DB4CB5" w:rsidRDefault="00DB4CB5" w:rsidP="00891695">
      <w:pPr>
        <w:rPr>
          <w:b/>
        </w:rPr>
      </w:pPr>
    </w:p>
    <w:p w:rsidR="00DB4CB5" w:rsidRDefault="00DB4CB5" w:rsidP="00891695">
      <w:pPr>
        <w:rPr>
          <w:b/>
        </w:rPr>
      </w:pPr>
    </w:p>
    <w:p w:rsidR="00DB4CB5" w:rsidRDefault="00DB4CB5" w:rsidP="00891695">
      <w:pPr>
        <w:rPr>
          <w:b/>
        </w:rPr>
      </w:pPr>
    </w:p>
    <w:p w:rsidR="00DB4CB5" w:rsidRDefault="00DB4CB5" w:rsidP="00891695">
      <w:pPr>
        <w:rPr>
          <w:b/>
        </w:rPr>
      </w:pPr>
    </w:p>
    <w:p w:rsidR="00891695" w:rsidRPr="00891695" w:rsidRDefault="00891695" w:rsidP="00891695">
      <w:pPr>
        <w:rPr>
          <w:b/>
        </w:rPr>
      </w:pPr>
      <w:r w:rsidRPr="00891695">
        <w:rPr>
          <w:b/>
        </w:rPr>
        <w:t>Studentische/Wissenschaftliche Hilfskraft (8 Std. / Woche) gesucht</w:t>
      </w:r>
    </w:p>
    <w:p w:rsidR="00891695" w:rsidRDefault="00891695" w:rsidP="00891695"/>
    <w:p w:rsidR="00891695" w:rsidRDefault="00891695" w:rsidP="00891695">
      <w:r>
        <w:t>Ab 1. Juni 2017 ist am Institut für Ökonometrie und Statistik</w:t>
      </w:r>
    </w:p>
    <w:p w:rsidR="00891695" w:rsidRDefault="00891695" w:rsidP="00891695">
      <w:r>
        <w:t>(LS Wied) eine Stelle als studentische/wissenschaftliche Hilfskraft zu</w:t>
      </w:r>
    </w:p>
    <w:p w:rsidR="00891695" w:rsidRDefault="00891695" w:rsidP="00891695">
      <w:r>
        <w:t>besetzen.</w:t>
      </w:r>
    </w:p>
    <w:p w:rsidR="00891695" w:rsidRDefault="00891695" w:rsidP="00891695"/>
    <w:p w:rsidR="00891695" w:rsidRDefault="00891695" w:rsidP="00891695">
      <w:r>
        <w:t>Die Tätigkeit beinhaltet insbesondere folgende Aufgaben:</w:t>
      </w:r>
    </w:p>
    <w:p w:rsidR="00DB4CB5" w:rsidRDefault="00DB4CB5" w:rsidP="00891695"/>
    <w:p w:rsidR="00891695" w:rsidRDefault="00891695" w:rsidP="00891695">
      <w:pPr>
        <w:pStyle w:val="Listenabsatz"/>
        <w:numPr>
          <w:ilvl w:val="0"/>
          <w:numId w:val="19"/>
        </w:numPr>
      </w:pPr>
      <w:r>
        <w:t>Vorbereitung und Erstellung von Vorlesungsm</w:t>
      </w:r>
      <w:r w:rsidR="003B71E2">
        <w:t xml:space="preserve">aterialien und </w:t>
      </w:r>
      <w:r w:rsidR="001A72A0">
        <w:t xml:space="preserve">- </w:t>
      </w:r>
      <w:proofErr w:type="spellStart"/>
      <w:r w:rsidR="003B71E2">
        <w:t>präsentationen</w:t>
      </w:r>
      <w:proofErr w:type="spellEnd"/>
    </w:p>
    <w:p w:rsidR="00891695" w:rsidRDefault="00891695" w:rsidP="00891695">
      <w:pPr>
        <w:pStyle w:val="Listenabsatz"/>
        <w:numPr>
          <w:ilvl w:val="0"/>
          <w:numId w:val="19"/>
        </w:numPr>
      </w:pPr>
      <w:r>
        <w:t xml:space="preserve">Sprachliche Korrektur von wissenschaftlichen Texten in </w:t>
      </w:r>
      <w:r w:rsidR="00EE62E4">
        <w:t>deut</w:t>
      </w:r>
      <w:r w:rsidR="00CB548C">
        <w:t xml:space="preserve">scher und </w:t>
      </w:r>
      <w:r>
        <w:t xml:space="preserve">englischer </w:t>
      </w:r>
      <w:r w:rsidR="003B71E2">
        <w:t>Sprache</w:t>
      </w:r>
    </w:p>
    <w:p w:rsidR="00891695" w:rsidRDefault="00891695" w:rsidP="00891695">
      <w:pPr>
        <w:pStyle w:val="Listenabsatz"/>
        <w:numPr>
          <w:ilvl w:val="0"/>
          <w:numId w:val="19"/>
        </w:numPr>
      </w:pPr>
      <w:r>
        <w:t>Bibliotheksbetreuung und -verwaltung, Daten- und Literaturrecher</w:t>
      </w:r>
      <w:r w:rsidR="003B71E2">
        <w:t>che</w:t>
      </w:r>
    </w:p>
    <w:p w:rsidR="00891695" w:rsidRDefault="00891695" w:rsidP="00891695">
      <w:pPr>
        <w:pStyle w:val="Listenabsatz"/>
        <w:numPr>
          <w:ilvl w:val="0"/>
          <w:numId w:val="19"/>
        </w:numPr>
      </w:pPr>
      <w:r>
        <w:t>Sekretariatsvertretung sowie allgemeine Büro- und Hilfskrafttätig</w:t>
      </w:r>
      <w:r w:rsidR="003B71E2">
        <w:t>keiten</w:t>
      </w:r>
    </w:p>
    <w:p w:rsidR="00891695" w:rsidRDefault="00891695" w:rsidP="00891695"/>
    <w:p w:rsidR="00891695" w:rsidRDefault="00891695" w:rsidP="00891695">
      <w:r>
        <w:t>Die Wochenarbeitszeit beträgt 8 Stunden.</w:t>
      </w:r>
    </w:p>
    <w:p w:rsidR="00891695" w:rsidRDefault="00891695" w:rsidP="00891695"/>
    <w:p w:rsidR="00891695" w:rsidRDefault="00D04472" w:rsidP="00891695">
      <w:r>
        <w:t>Voraussetzungen:</w:t>
      </w:r>
    </w:p>
    <w:p w:rsidR="00D04472" w:rsidRDefault="00D04472" w:rsidP="00891695"/>
    <w:p w:rsidR="00891695" w:rsidRDefault="00D04472" w:rsidP="00891695">
      <w:pPr>
        <w:pStyle w:val="Listenabsatz"/>
        <w:numPr>
          <w:ilvl w:val="0"/>
          <w:numId w:val="21"/>
        </w:numPr>
      </w:pPr>
      <w:r>
        <w:t xml:space="preserve">Studium der </w:t>
      </w:r>
      <w:r w:rsidR="00891695">
        <w:t>Wirtschafts- und Sozialwissenschaften mit erfolgreich</w:t>
      </w:r>
      <w:r>
        <w:t xml:space="preserve"> </w:t>
      </w:r>
      <w:r w:rsidR="00891695">
        <w:t xml:space="preserve">abgeschlossenen Veranstaltungen Basismodul und Aufbaumodul Statistik (Statistik A und B) oder </w:t>
      </w:r>
      <w:r>
        <w:t>Studium</w:t>
      </w:r>
      <w:r w:rsidR="00891695">
        <w:t xml:space="preserve"> der Mathematik ab dem dritten Fachsemester oder Stu</w:t>
      </w:r>
      <w:r>
        <w:t>dium</w:t>
      </w:r>
      <w:r w:rsidR="00891695">
        <w:t xml:space="preserve"> der Informatik oder Wirtschaftsinformatik ab dem dritten Fachse</w:t>
      </w:r>
      <w:r>
        <w:t>mester</w:t>
      </w:r>
    </w:p>
    <w:p w:rsidR="00D04472" w:rsidRDefault="00D04472" w:rsidP="00891695">
      <w:pPr>
        <w:pStyle w:val="Listenabsatz"/>
        <w:numPr>
          <w:ilvl w:val="0"/>
          <w:numId w:val="21"/>
        </w:numPr>
      </w:pPr>
      <w:r>
        <w:t>Interesse an Statistik und Ökonometrie</w:t>
      </w:r>
    </w:p>
    <w:p w:rsidR="00D04472" w:rsidRDefault="00D04472" w:rsidP="00891695">
      <w:pPr>
        <w:pStyle w:val="Listenabsatz"/>
        <w:numPr>
          <w:ilvl w:val="0"/>
          <w:numId w:val="21"/>
        </w:numPr>
      </w:pPr>
      <w:r>
        <w:t>Deutsche und englische Sprachkenntnisse</w:t>
      </w:r>
    </w:p>
    <w:p w:rsidR="00891695" w:rsidRDefault="00891695" w:rsidP="00891695"/>
    <w:p w:rsidR="003523B2" w:rsidRPr="00891695" w:rsidRDefault="00891695" w:rsidP="00D04472">
      <w:r>
        <w:t>Bei Interesse senden Sie bitte Ihre Bewerbungsunterlagen (Lebenslauf, eine Kopie des Abiturzeugnisses, eine Notenübersicht des Prüfungsamtes sowie ggf. weitere relevante Unterlagen) vorzugsweise per E-Mail bis zum 30. April 2017 an Frau Ute Hoheisel (</w:t>
      </w:r>
      <w:r w:rsidR="00DB4CB5">
        <w:t>hoheisel@statistik.uni-koeln.de)</w:t>
      </w:r>
    </w:p>
    <w:sectPr w:rsidR="003523B2" w:rsidRPr="00891695" w:rsidSect="00DC57E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1644" w:bottom="1134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76" w:rsidRDefault="001B7176">
      <w:r>
        <w:separator/>
      </w:r>
    </w:p>
  </w:endnote>
  <w:endnote w:type="continuationSeparator" w:id="0">
    <w:p w:rsidR="001B7176" w:rsidRDefault="001B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F7" w:rsidRDefault="00EB7FF7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 w:rsidR="00D43D75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D43D75">
      <w:rPr>
        <w:sz w:val="22"/>
        <w:szCs w:val="22"/>
      </w:rPr>
      <w:fldChar w:fldCharType="separate"/>
    </w:r>
    <w:r w:rsidR="00D04472">
      <w:rPr>
        <w:noProof/>
        <w:sz w:val="22"/>
        <w:szCs w:val="22"/>
      </w:rPr>
      <w:t>2</w:t>
    </w:r>
    <w:r w:rsidR="00D43D7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76" w:rsidRDefault="001B7176">
      <w:r>
        <w:separator/>
      </w:r>
    </w:p>
  </w:footnote>
  <w:footnote w:type="continuationSeparator" w:id="0">
    <w:p w:rsidR="001B7176" w:rsidRDefault="001B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F7" w:rsidRDefault="002B7FBB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E7BD1" wp14:editId="2370A15F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>
                          <w:pPr>
                            <w:rPr>
                              <w:sz w:val="48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EB7FF7" w:rsidRDefault="00EB7FF7">
                          <w:pPr>
                            <w:rPr>
                              <w:sz w:val="18"/>
                            </w:rPr>
                          </w:pPr>
                        </w:p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EB7FF7" w:rsidRDefault="00EB7F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E7BD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70.9pt;margin-top:137.8pt;width:57.6pt;height:2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lt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" filled="f" stroked="f">
              <v:textbox>
                <w:txbxContent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>
                    <w:pPr>
                      <w:rPr>
                        <w:sz w:val="48"/>
                      </w:rPr>
                    </w:pPr>
                  </w:p>
                  <w:p w:rsidR="00EB7FF7" w:rsidRDefault="00EB7FF7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EB7FF7" w:rsidRDefault="00EB7FF7">
                    <w:pPr>
                      <w:rPr>
                        <w:sz w:val="18"/>
                      </w:rPr>
                    </w:pPr>
                  </w:p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EB7FF7" w:rsidRDefault="00EB7FF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F7" w:rsidRDefault="002B7FBB" w:rsidP="002B7FBB">
    <w:pPr>
      <w:pStyle w:val="Kopfzeile"/>
      <w:tabs>
        <w:tab w:val="clear" w:pos="4536"/>
        <w:tab w:val="clear" w:pos="9072"/>
        <w:tab w:val="center" w:pos="4432"/>
      </w:tabs>
      <w:ind w:right="-20"/>
      <w:rPr>
        <w:rFonts w:ascii="Arial Narrow" w:hAnsi="Arial Narrow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EB85F1" wp14:editId="107E2C85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>
                          <w:pPr>
                            <w:rPr>
                              <w:sz w:val="48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EB7FF7" w:rsidRDefault="00EB7FF7">
                          <w:pPr>
                            <w:rPr>
                              <w:sz w:val="18"/>
                            </w:rPr>
                          </w:pPr>
                        </w:p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/>
                        <w:p w:rsidR="00EB7FF7" w:rsidRDefault="00EB7FF7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:rsidR="00EB7FF7" w:rsidRDefault="00EB7F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B85F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70.9pt;margin-top:137.8pt;width:57.6pt;height:2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oX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" o:allowincell="f" filled="f" stroked="f">
              <v:textbox>
                <w:txbxContent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>
                    <w:pPr>
                      <w:rPr>
                        <w:sz w:val="48"/>
                      </w:rPr>
                    </w:pPr>
                  </w:p>
                  <w:p w:rsidR="00EB7FF7" w:rsidRDefault="00EB7FF7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EB7FF7" w:rsidRDefault="00EB7FF7">
                    <w:pPr>
                      <w:rPr>
                        <w:sz w:val="18"/>
                      </w:rPr>
                    </w:pPr>
                  </w:p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/>
                  <w:p w:rsidR="00EB7FF7" w:rsidRDefault="00EB7FF7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EB7FF7" w:rsidRDefault="00EB7FF7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1" allowOverlap="0" wp14:anchorId="537EA61C" wp14:editId="3CB75810">
              <wp:simplePos x="0" y="0"/>
              <wp:positionH relativeFrom="page">
                <wp:posOffset>5815330</wp:posOffset>
              </wp:positionH>
              <wp:positionV relativeFrom="page">
                <wp:posOffset>1764030</wp:posOffset>
              </wp:positionV>
              <wp:extent cx="1555115" cy="8583295"/>
              <wp:effectExtent l="0" t="1905" r="1905" b="0"/>
              <wp:wrapTight wrapText="bothSides">
                <wp:wrapPolygon edited="0">
                  <wp:start x="-185" y="0"/>
                  <wp:lineTo x="-185" y="21600"/>
                  <wp:lineTo x="21785" y="21600"/>
                  <wp:lineTo x="21785" y="0"/>
                  <wp:lineTo x="-185" y="0"/>
                </wp:wrapPolygon>
              </wp:wrapTight>
              <wp:docPr id="3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115" cy="8583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Wirtschafts- und</w:t>
                          </w: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 xml:space="preserve">Sozialwissenschaftliche </w:t>
                          </w: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Fakultät</w:t>
                          </w: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  <w:t xml:space="preserve">Institut für </w:t>
                          </w: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  <w:t>Ökonometrie und</w:t>
                          </w: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  <w:t>Statistik</w:t>
                          </w:r>
                        </w:p>
                        <w:p w:rsidR="00EB7FF7" w:rsidRDefault="00EB7FF7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4"/>
                              <w:szCs w:val="9"/>
                            </w:rPr>
                          </w:pPr>
                        </w:p>
                        <w:p w:rsidR="00EB7FF7" w:rsidRDefault="00EB7FF7">
                          <w:pPr>
                            <w:pStyle w:val="Textkrper2"/>
                            <w:spacing w:line="220" w:lineRule="exact"/>
                            <w:rPr>
                              <w:b w:val="0"/>
                              <w:bCs w:val="0"/>
                              <w:sz w:val="14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Prof. Dr. </w:t>
                          </w:r>
                          <w:r w:rsidR="00F92C2B">
                            <w:rPr>
                              <w:rFonts w:ascii="Arial Narrow" w:hAnsi="Arial Narrow"/>
                              <w:sz w:val="18"/>
                            </w:rPr>
                            <w:t>Dominik Wied</w:t>
                          </w: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4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spacing w:line="220" w:lineRule="exact"/>
                            <w:rPr>
                              <w:rFonts w:ascii="Arial Narrow" w:hAnsi="Arial Narrow"/>
                              <w:color w:val="auto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auto"/>
                            </w:rPr>
                            <w:t>Telefon  +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auto"/>
                            </w:rPr>
                            <w:t>49 221  470-</w:t>
                          </w:r>
                          <w:r w:rsidR="00F92C2B">
                            <w:rPr>
                              <w:rFonts w:ascii="Arial Narrow" w:hAnsi="Arial Narrow"/>
                              <w:color w:val="auto"/>
                            </w:rPr>
                            <w:t>4514</w:t>
                          </w:r>
                        </w:p>
                        <w:p w:rsidR="00EB7FF7" w:rsidRDefault="00926915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  <w:r>
                            <w:rPr>
                              <w:rFonts w:ascii="Arial Narrow" w:hAnsi="Arial Narrow"/>
                              <w:sz w:val="15"/>
                            </w:rPr>
                            <w:t xml:space="preserve">Telefax +49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5"/>
                            </w:rPr>
                            <w:t>221  470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5"/>
                            </w:rPr>
                            <w:t>-5084</w:t>
                          </w:r>
                        </w:p>
                        <w:p w:rsidR="00EB7FF7" w:rsidRPr="0000463D" w:rsidRDefault="00F92C2B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  <w:r w:rsidRPr="009F57A5">
                            <w:rPr>
                              <w:rFonts w:ascii="Arial Narrow" w:hAnsi="Arial Narrow"/>
                              <w:sz w:val="15"/>
                            </w:rPr>
                            <w:t>dwied@uni-koeln.de</w:t>
                          </w:r>
                        </w:p>
                        <w:p w:rsidR="00EB7FF7" w:rsidRDefault="00CD0FAB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  <w:r w:rsidRPr="00CD0FAB">
                            <w:rPr>
                              <w:rFonts w:ascii="Arial Narrow" w:hAnsi="Arial Narrow"/>
                              <w:sz w:val="15"/>
                            </w:rPr>
                            <w:t>http://www.wisostat.uni-koeln.de/de/institut/professoren/wied/</w:t>
                          </w: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</w:p>
                        <w:p w:rsidR="00EB7FF7" w:rsidRDefault="001644D8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</w:rPr>
                            <w:t>Köln,</w:t>
                          </w:r>
                          <w:r w:rsidR="00706901">
                            <w:rPr>
                              <w:rFonts w:cs="Arial"/>
                            </w:rPr>
                            <w:t xml:space="preserve"> den </w:t>
                          </w:r>
                          <w:r w:rsidR="00891695">
                            <w:rPr>
                              <w:rFonts w:cs="Arial"/>
                            </w:rPr>
                            <w:t>19.04.1</w:t>
                          </w:r>
                          <w:r w:rsidR="00CC064F">
                            <w:rPr>
                              <w:rFonts w:cs="Arial"/>
                            </w:rPr>
                            <w:t>7</w:t>
                          </w: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Pr="008879B5" w:rsidRDefault="00EB7FF7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</w:p>
                        <w:p w:rsidR="00EB7FF7" w:rsidRPr="001E4F24" w:rsidRDefault="00EB7FF7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5"/>
                            </w:rPr>
                          </w:pP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</w:p>
                        <w:p w:rsidR="00EB7FF7" w:rsidRPr="008879B5" w:rsidRDefault="00EB7FF7">
                          <w:pPr>
                            <w:pStyle w:val="berschrift2"/>
                            <w:rPr>
                              <w:rFonts w:ascii="Arial" w:hAnsi="Arial" w:cs="Arial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Besucheranschrift:</w:t>
                          </w: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Meister-Ekkehart-Str. 9</w:t>
                          </w: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50937 Köln</w:t>
                          </w: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EB7FF7" w:rsidRDefault="00EB7FF7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EB7FF7" w:rsidRDefault="00EB7FF7">
                          <w:pPr>
                            <w:pStyle w:val="Sprechblasentext"/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Cs w:val="7"/>
                            </w:rPr>
                          </w:pPr>
                          <w:r>
                            <w:rPr>
                              <w:rFonts w:ascii="Arial Narrow" w:hAnsi="Arial Narrow"/>
                              <w:szCs w:val="7"/>
                            </w:rPr>
                            <w:t>Universitätsstr. 24</w:t>
                          </w: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  <w:t>50931 Köln</w:t>
                          </w: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  <w:t>Telefon +49 221 470-0 (Zentrale)</w:t>
                          </w:r>
                        </w:p>
                        <w:p w:rsidR="00EB7FF7" w:rsidRDefault="00EB7FF7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  <w:t>Telefax +49 221 470-5151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EA61C" id="Text Box 9" o:spid="_x0000_s1028" type="#_x0000_t202" style="position:absolute;margin-left:457.9pt;margin-top:138.9pt;width:122.45pt;height:67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J5twIAAMQFAAAOAAAAZHJzL2Uyb0RvYy54bWysVG1vmzAQ/j5p/8Hyd8pLIQVUUrUhTJO6&#10;F6ndD3DABGtgM9sJdNP++84mJG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" o:allowoverlap="f" filled="f" stroked="f">
              <o:lock v:ext="edit" aspectratio="t"/>
              <v:textbox inset="0,0,0,0">
                <w:txbxContent>
                  <w:p w:rsidR="00EB7FF7" w:rsidRDefault="00EB7FF7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Wirtschafts- und</w:t>
                    </w: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 xml:space="preserve">Sozialwissenschaftliche </w:t>
                    </w: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Fakultät</w:t>
                    </w: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  <w:t xml:space="preserve">Institut für </w:t>
                    </w: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  <w:t>Ökonometrie und</w:t>
                    </w: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  <w:t>Statistik</w:t>
                    </w:r>
                  </w:p>
                  <w:p w:rsidR="00EB7FF7" w:rsidRDefault="00EB7FF7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4"/>
                        <w:szCs w:val="9"/>
                      </w:rPr>
                    </w:pPr>
                  </w:p>
                  <w:p w:rsidR="00EB7FF7" w:rsidRDefault="00EB7FF7">
                    <w:pPr>
                      <w:pStyle w:val="Textkrper2"/>
                      <w:spacing w:line="220" w:lineRule="exact"/>
                      <w:rPr>
                        <w:b w:val="0"/>
                        <w:bCs w:val="0"/>
                        <w:sz w:val="14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sz w:val="18"/>
                      </w:rPr>
                    </w:pPr>
                    <w:r>
                      <w:rPr>
                        <w:rFonts w:ascii="Arial Narrow" w:hAnsi="Arial Narrow"/>
                        <w:sz w:val="18"/>
                      </w:rPr>
                      <w:t xml:space="preserve">Prof. Dr. </w:t>
                    </w:r>
                    <w:r w:rsidR="00F92C2B">
                      <w:rPr>
                        <w:rFonts w:ascii="Arial Narrow" w:hAnsi="Arial Narrow"/>
                        <w:sz w:val="18"/>
                      </w:rPr>
                      <w:t>Dominik Wied</w:t>
                    </w:r>
                  </w:p>
                  <w:p w:rsidR="00EB7FF7" w:rsidRDefault="00EB7FF7">
                    <w:pPr>
                      <w:rPr>
                        <w:rFonts w:ascii="Arial Narrow" w:hAnsi="Arial Narrow"/>
                        <w:sz w:val="14"/>
                      </w:rPr>
                    </w:pPr>
                  </w:p>
                  <w:p w:rsidR="00EB7FF7" w:rsidRDefault="00EB7FF7">
                    <w:pPr>
                      <w:pStyle w:val="berschrift2"/>
                      <w:spacing w:line="220" w:lineRule="exact"/>
                      <w:rPr>
                        <w:rFonts w:ascii="Arial Narrow" w:hAnsi="Arial Narrow"/>
                        <w:color w:val="auto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color w:val="auto"/>
                      </w:rPr>
                      <w:t>Telefon  +</w:t>
                    </w:r>
                    <w:proofErr w:type="gramEnd"/>
                    <w:r>
                      <w:rPr>
                        <w:rFonts w:ascii="Arial Narrow" w:hAnsi="Arial Narrow"/>
                        <w:color w:val="auto"/>
                      </w:rPr>
                      <w:t>49 221  470-</w:t>
                    </w:r>
                    <w:r w:rsidR="00F92C2B">
                      <w:rPr>
                        <w:rFonts w:ascii="Arial Narrow" w:hAnsi="Arial Narrow"/>
                        <w:color w:val="auto"/>
                      </w:rPr>
                      <w:t>4514</w:t>
                    </w:r>
                  </w:p>
                  <w:p w:rsidR="00EB7FF7" w:rsidRDefault="00926915">
                    <w:pPr>
                      <w:rPr>
                        <w:rFonts w:ascii="Arial Narrow" w:hAnsi="Arial Narrow"/>
                        <w:sz w:val="15"/>
                      </w:rPr>
                    </w:pPr>
                    <w:r>
                      <w:rPr>
                        <w:rFonts w:ascii="Arial Narrow" w:hAnsi="Arial Narrow"/>
                        <w:sz w:val="15"/>
                      </w:rPr>
                      <w:t xml:space="preserve">Telefax +49 </w:t>
                    </w:r>
                    <w:proofErr w:type="gramStart"/>
                    <w:r>
                      <w:rPr>
                        <w:rFonts w:ascii="Arial Narrow" w:hAnsi="Arial Narrow"/>
                        <w:sz w:val="15"/>
                      </w:rPr>
                      <w:t>221  470</w:t>
                    </w:r>
                    <w:proofErr w:type="gramEnd"/>
                    <w:r>
                      <w:rPr>
                        <w:rFonts w:ascii="Arial Narrow" w:hAnsi="Arial Narrow"/>
                        <w:sz w:val="15"/>
                      </w:rPr>
                      <w:t>-5084</w:t>
                    </w:r>
                  </w:p>
                  <w:p w:rsidR="00EB7FF7" w:rsidRPr="0000463D" w:rsidRDefault="00F92C2B">
                    <w:pPr>
                      <w:rPr>
                        <w:rFonts w:ascii="Arial Narrow" w:hAnsi="Arial Narrow"/>
                        <w:sz w:val="15"/>
                      </w:rPr>
                    </w:pPr>
                    <w:r w:rsidRPr="009F57A5">
                      <w:rPr>
                        <w:rFonts w:ascii="Arial Narrow" w:hAnsi="Arial Narrow"/>
                        <w:sz w:val="15"/>
                      </w:rPr>
                      <w:t>dwied@uni-koeln.de</w:t>
                    </w:r>
                  </w:p>
                  <w:p w:rsidR="00EB7FF7" w:rsidRDefault="00CD0FAB">
                    <w:pPr>
                      <w:rPr>
                        <w:rFonts w:ascii="Arial Narrow" w:hAnsi="Arial Narrow"/>
                        <w:sz w:val="15"/>
                      </w:rPr>
                    </w:pPr>
                    <w:r w:rsidRPr="00CD0FAB">
                      <w:rPr>
                        <w:rFonts w:ascii="Arial Narrow" w:hAnsi="Arial Narrow"/>
                        <w:sz w:val="15"/>
                      </w:rPr>
                      <w:t>http://www.wisostat.uni-koeln.de/de/institut/professoren/wied/</w:t>
                    </w:r>
                  </w:p>
                  <w:p w:rsidR="00EB7FF7" w:rsidRDefault="00EB7FF7">
                    <w:pPr>
                      <w:rPr>
                        <w:rFonts w:ascii="Arial Narrow" w:hAnsi="Arial Narrow"/>
                        <w:sz w:val="15"/>
                      </w:rPr>
                    </w:pPr>
                  </w:p>
                  <w:p w:rsidR="00EB7FF7" w:rsidRDefault="001644D8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</w:rPr>
                      <w:t>Köln,</w:t>
                    </w:r>
                    <w:r w:rsidR="00706901">
                      <w:rPr>
                        <w:rFonts w:cs="Arial"/>
                      </w:rPr>
                      <w:t xml:space="preserve"> den </w:t>
                    </w:r>
                    <w:r w:rsidR="00891695">
                      <w:rPr>
                        <w:rFonts w:cs="Arial"/>
                      </w:rPr>
                      <w:t>19.04.1</w:t>
                    </w:r>
                    <w:r w:rsidR="00CC064F">
                      <w:rPr>
                        <w:rFonts w:cs="Arial"/>
                      </w:rPr>
                      <w:t>7</w:t>
                    </w: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Pr="008879B5" w:rsidRDefault="00EB7FF7">
                    <w:pPr>
                      <w:rPr>
                        <w:rFonts w:cs="Arial"/>
                        <w:sz w:val="22"/>
                        <w:szCs w:val="22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5"/>
                      </w:rPr>
                    </w:pPr>
                  </w:p>
                  <w:p w:rsidR="00EB7FF7" w:rsidRPr="001E4F24" w:rsidRDefault="00EB7FF7">
                    <w:pPr>
                      <w:rPr>
                        <w:rFonts w:ascii="Arial Narrow" w:hAnsi="Arial Narrow"/>
                        <w:sz w:val="15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5"/>
                      </w:rPr>
                    </w:pP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</w:p>
                  <w:p w:rsidR="00EB7FF7" w:rsidRPr="008879B5" w:rsidRDefault="00EB7FF7">
                    <w:pPr>
                      <w:pStyle w:val="berschrift2"/>
                      <w:rPr>
                        <w:rFonts w:ascii="Arial" w:hAnsi="Arial" w:cs="Arial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Besucheranschrift:</w:t>
                    </w: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Meister-Ekkehart-Str. 9</w:t>
                    </w: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50937 Köln</w:t>
                    </w: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:rsidR="00EB7FF7" w:rsidRDefault="00EB7FF7">
                    <w:pPr>
                      <w:rPr>
                        <w:rFonts w:ascii="Arial Narrow" w:hAnsi="Arial Narrow"/>
                        <w:sz w:val="20"/>
                      </w:rPr>
                    </w:pPr>
                  </w:p>
                  <w:p w:rsidR="00EB7FF7" w:rsidRDefault="00EB7FF7">
                    <w:pPr>
                      <w:pStyle w:val="Sprechblasentext"/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Cs w:val="7"/>
                      </w:rPr>
                    </w:pPr>
                    <w:r>
                      <w:rPr>
                        <w:rFonts w:ascii="Arial Narrow" w:hAnsi="Arial Narrow"/>
                        <w:szCs w:val="7"/>
                      </w:rPr>
                      <w:t>Universitätsstr. 24</w:t>
                    </w: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7"/>
                      </w:rPr>
                      <w:t>50931 Köln</w:t>
                    </w: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7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7"/>
                      </w:rPr>
                      <w:t>Telefon +49 221 470-0 (Zentrale)</w:t>
                    </w:r>
                  </w:p>
                  <w:p w:rsidR="00EB7FF7" w:rsidRDefault="00EB7FF7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7"/>
                      </w:rPr>
                      <w:t>Telefax +49 221 470-5151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EB7FF7">
      <w:rPr>
        <w:noProof/>
        <w:sz w:val="20"/>
      </w:rPr>
      <w:drawing>
        <wp:anchor distT="0" distB="0" distL="144145" distR="144145" simplePos="0" relativeHeight="251657216" behindDoc="0" locked="1" layoutInCell="1" allowOverlap="0" wp14:anchorId="60BA3A1F" wp14:editId="6354AF12">
          <wp:simplePos x="0" y="0"/>
          <wp:positionH relativeFrom="page">
            <wp:posOffset>6043930</wp:posOffset>
          </wp:positionH>
          <wp:positionV relativeFrom="page">
            <wp:posOffset>334645</wp:posOffset>
          </wp:positionV>
          <wp:extent cx="1115695" cy="1115695"/>
          <wp:effectExtent l="19050" t="0" r="8255" b="0"/>
          <wp:wrapTight wrapText="bothSides">
            <wp:wrapPolygon edited="0">
              <wp:start x="-369" y="0"/>
              <wp:lineTo x="-369" y="21391"/>
              <wp:lineTo x="21760" y="21391"/>
              <wp:lineTo x="21760" y="0"/>
              <wp:lineTo x="-369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36195" distR="36195" simplePos="0" relativeHeight="251656192" behindDoc="0" locked="1" layoutInCell="1" allowOverlap="0" wp14:anchorId="42CD3063" wp14:editId="54C6208D">
              <wp:simplePos x="0" y="0"/>
              <wp:positionH relativeFrom="page">
                <wp:posOffset>900430</wp:posOffset>
              </wp:positionH>
              <wp:positionV relativeFrom="page">
                <wp:posOffset>1929130</wp:posOffset>
              </wp:positionV>
              <wp:extent cx="2057400" cy="114300"/>
              <wp:effectExtent l="0" t="0" r="4445" b="4445"/>
              <wp:wrapTight wrapText="bothSides">
                <wp:wrapPolygon edited="0">
                  <wp:start x="-187" y="0"/>
                  <wp:lineTo x="-187" y="21600"/>
                  <wp:lineTo x="21787" y="21600"/>
                  <wp:lineTo x="21787" y="0"/>
                  <wp:lineTo x="-187" y="0"/>
                </wp:wrapPolygon>
              </wp:wrapTight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57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FF7" w:rsidRDefault="00EB7FF7">
                          <w:pPr>
                            <w:pStyle w:val="berschrift6"/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  <w:t>Universität zu Köln • Albertus-Magnus-Platz • 50923 Köln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D3063" id="Text Box 2" o:spid="_x0000_s1029" type="#_x0000_t202" style="position:absolute;margin-left:70.9pt;margin-top:151.9pt;width:162pt;height:9pt;z-index:2516561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" o:allowoverlap="f" filled="f" stroked="f">
              <o:lock v:ext="edit" aspectratio="t"/>
              <v:textbox inset="0,0,0,0">
                <w:txbxContent>
                  <w:p w:rsidR="00EB7FF7" w:rsidRDefault="00EB7FF7">
                    <w:pPr>
                      <w:pStyle w:val="berschrift6"/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  <w:t>Universität zu Köln • Albertus-Magnus-Platz • 50923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1" layoutInCell="1" allowOverlap="0" wp14:anchorId="4FDBB237" wp14:editId="3A50BE86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1270" t="0" r="635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FF7" w:rsidRDefault="00EB7FF7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BB237" id="Text Box 1" o:spid="_x0000_s1030" type="#_x0000_t202" style="position:absolute;margin-left:69.1pt;margin-top:56.7pt;width:371.1pt;height:19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" o:allowoverlap="f" filled="f" stroked="f">
              <o:lock v:ext="edit" aspectratio="t"/>
              <v:textbox inset=".1mm,.1mm,.1mm,.1mm">
                <w:txbxContent>
                  <w:p w:rsidR="00EB7FF7" w:rsidRDefault="00EB7FF7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rFonts w:ascii="Arial Narrow" w:hAnsi="Arial Narrow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54F"/>
    <w:multiLevelType w:val="hybridMultilevel"/>
    <w:tmpl w:val="FA226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32670"/>
    <w:multiLevelType w:val="hybridMultilevel"/>
    <w:tmpl w:val="DF7068F8"/>
    <w:lvl w:ilvl="0" w:tplc="6E0E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21F9"/>
    <w:multiLevelType w:val="hybridMultilevel"/>
    <w:tmpl w:val="E19838F0"/>
    <w:lvl w:ilvl="0" w:tplc="8CE0F6F8">
      <w:start w:val="1"/>
      <w:numFmt w:val="bullet"/>
      <w:lvlText w:val=""/>
      <w:lvlJc w:val="left"/>
      <w:pPr>
        <w:tabs>
          <w:tab w:val="num" w:pos="1045"/>
        </w:tabs>
        <w:ind w:left="1045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7393A88"/>
    <w:multiLevelType w:val="hybridMultilevel"/>
    <w:tmpl w:val="2918CF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C667C"/>
    <w:multiLevelType w:val="hybridMultilevel"/>
    <w:tmpl w:val="15D4C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271F"/>
    <w:multiLevelType w:val="hybridMultilevel"/>
    <w:tmpl w:val="3A7E8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44142"/>
    <w:multiLevelType w:val="hybridMultilevel"/>
    <w:tmpl w:val="99889138"/>
    <w:lvl w:ilvl="0" w:tplc="CA967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E2F22"/>
    <w:multiLevelType w:val="multilevel"/>
    <w:tmpl w:val="A538C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9B3738"/>
    <w:multiLevelType w:val="hybridMultilevel"/>
    <w:tmpl w:val="214A8812"/>
    <w:lvl w:ilvl="0" w:tplc="CA967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80973"/>
    <w:multiLevelType w:val="hybridMultilevel"/>
    <w:tmpl w:val="40A2E4DE"/>
    <w:lvl w:ilvl="0" w:tplc="47308CF8"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642383"/>
    <w:multiLevelType w:val="hybridMultilevel"/>
    <w:tmpl w:val="E358539A"/>
    <w:lvl w:ilvl="0" w:tplc="D52CB4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2E16"/>
    <w:multiLevelType w:val="hybridMultilevel"/>
    <w:tmpl w:val="88A240D8"/>
    <w:lvl w:ilvl="0" w:tplc="CA967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21085"/>
    <w:multiLevelType w:val="hybridMultilevel"/>
    <w:tmpl w:val="9D2AC1C0"/>
    <w:lvl w:ilvl="0" w:tplc="8CE0F6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350D5"/>
    <w:multiLevelType w:val="hybridMultilevel"/>
    <w:tmpl w:val="A5183B20"/>
    <w:lvl w:ilvl="0" w:tplc="47308CF8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4" w15:restartNumberingAfterBreak="0">
    <w:nsid w:val="649C0859"/>
    <w:multiLevelType w:val="hybridMultilevel"/>
    <w:tmpl w:val="F90AC150"/>
    <w:lvl w:ilvl="0" w:tplc="64CAF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80F6C"/>
    <w:multiLevelType w:val="hybridMultilevel"/>
    <w:tmpl w:val="B4E2B0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3F6071"/>
    <w:multiLevelType w:val="hybridMultilevel"/>
    <w:tmpl w:val="F488B658"/>
    <w:lvl w:ilvl="0" w:tplc="48E4B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17C47"/>
    <w:multiLevelType w:val="hybridMultilevel"/>
    <w:tmpl w:val="DD0EDF20"/>
    <w:lvl w:ilvl="0" w:tplc="48C8AFB8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C2DA9"/>
    <w:multiLevelType w:val="hybridMultilevel"/>
    <w:tmpl w:val="02083B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C17B03"/>
    <w:multiLevelType w:val="hybridMultilevel"/>
    <w:tmpl w:val="CFC2C06E"/>
    <w:lvl w:ilvl="0" w:tplc="CA967C3C">
      <w:numFmt w:val="bullet"/>
      <w:lvlText w:val="-"/>
      <w:lvlJc w:val="left"/>
      <w:pPr>
        <w:tabs>
          <w:tab w:val="num" w:pos="2730"/>
        </w:tabs>
        <w:ind w:left="27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20" w15:restartNumberingAfterBreak="0">
    <w:nsid w:val="7BC20DBB"/>
    <w:multiLevelType w:val="hybridMultilevel"/>
    <w:tmpl w:val="7612EFC0"/>
    <w:lvl w:ilvl="0" w:tplc="8CE0F6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6"/>
  </w:num>
  <w:num w:numId="5">
    <w:abstractNumId w:val="8"/>
  </w:num>
  <w:num w:numId="6">
    <w:abstractNumId w:val="11"/>
  </w:num>
  <w:num w:numId="7">
    <w:abstractNumId w:val="19"/>
  </w:num>
  <w:num w:numId="8">
    <w:abstractNumId w:val="13"/>
  </w:num>
  <w:num w:numId="9">
    <w:abstractNumId w:val="9"/>
  </w:num>
  <w:num w:numId="10">
    <w:abstractNumId w:val="14"/>
  </w:num>
  <w:num w:numId="11">
    <w:abstractNumId w:val="20"/>
  </w:num>
  <w:num w:numId="12">
    <w:abstractNumId w:val="12"/>
  </w:num>
  <w:num w:numId="13">
    <w:abstractNumId w:val="2"/>
  </w:num>
  <w:num w:numId="14">
    <w:abstractNumId w:val="0"/>
  </w:num>
  <w:num w:numId="15">
    <w:abstractNumId w:val="7"/>
  </w:num>
  <w:num w:numId="16">
    <w:abstractNumId w:val="10"/>
  </w:num>
  <w:num w:numId="17">
    <w:abstractNumId w:val="17"/>
  </w:num>
  <w:num w:numId="18">
    <w:abstractNumId w:val="5"/>
  </w:num>
  <w:num w:numId="19">
    <w:abstractNumId w:val="18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F7"/>
    <w:rsid w:val="000013A6"/>
    <w:rsid w:val="000018FC"/>
    <w:rsid w:val="00002085"/>
    <w:rsid w:val="0000463D"/>
    <w:rsid w:val="00010547"/>
    <w:rsid w:val="00011E8E"/>
    <w:rsid w:val="000165A8"/>
    <w:rsid w:val="00022A5B"/>
    <w:rsid w:val="0002662E"/>
    <w:rsid w:val="00027BEB"/>
    <w:rsid w:val="00030EDE"/>
    <w:rsid w:val="0003581E"/>
    <w:rsid w:val="000407B3"/>
    <w:rsid w:val="0004405F"/>
    <w:rsid w:val="000471AF"/>
    <w:rsid w:val="00052D9E"/>
    <w:rsid w:val="00055913"/>
    <w:rsid w:val="000601E9"/>
    <w:rsid w:val="00060758"/>
    <w:rsid w:val="000637CC"/>
    <w:rsid w:val="00065224"/>
    <w:rsid w:val="0006767B"/>
    <w:rsid w:val="00070B3B"/>
    <w:rsid w:val="00072664"/>
    <w:rsid w:val="00074DF8"/>
    <w:rsid w:val="000809AD"/>
    <w:rsid w:val="0008309D"/>
    <w:rsid w:val="00085088"/>
    <w:rsid w:val="0009246C"/>
    <w:rsid w:val="00092809"/>
    <w:rsid w:val="0009295A"/>
    <w:rsid w:val="000965D1"/>
    <w:rsid w:val="000A0118"/>
    <w:rsid w:val="000A39B6"/>
    <w:rsid w:val="000A5B19"/>
    <w:rsid w:val="000B16E4"/>
    <w:rsid w:val="000B44DC"/>
    <w:rsid w:val="000B4BCE"/>
    <w:rsid w:val="000B73E6"/>
    <w:rsid w:val="000C4964"/>
    <w:rsid w:val="000D09EC"/>
    <w:rsid w:val="000E10CE"/>
    <w:rsid w:val="000E2882"/>
    <w:rsid w:val="000E2AEA"/>
    <w:rsid w:val="000E3279"/>
    <w:rsid w:val="000E74AC"/>
    <w:rsid w:val="000F3C49"/>
    <w:rsid w:val="000F5274"/>
    <w:rsid w:val="000F57BE"/>
    <w:rsid w:val="000F684D"/>
    <w:rsid w:val="000F7AF8"/>
    <w:rsid w:val="0010333F"/>
    <w:rsid w:val="00103CD6"/>
    <w:rsid w:val="00105102"/>
    <w:rsid w:val="001069C7"/>
    <w:rsid w:val="0011672D"/>
    <w:rsid w:val="00120466"/>
    <w:rsid w:val="00120C8A"/>
    <w:rsid w:val="00121558"/>
    <w:rsid w:val="001351DA"/>
    <w:rsid w:val="001410F7"/>
    <w:rsid w:val="0014306D"/>
    <w:rsid w:val="00145B23"/>
    <w:rsid w:val="00147CEF"/>
    <w:rsid w:val="00151765"/>
    <w:rsid w:val="00151E27"/>
    <w:rsid w:val="00152DE6"/>
    <w:rsid w:val="00154A80"/>
    <w:rsid w:val="00155F09"/>
    <w:rsid w:val="00160766"/>
    <w:rsid w:val="001644D8"/>
    <w:rsid w:val="0016599D"/>
    <w:rsid w:val="00171F29"/>
    <w:rsid w:val="0017267D"/>
    <w:rsid w:val="001727C5"/>
    <w:rsid w:val="00183198"/>
    <w:rsid w:val="00186424"/>
    <w:rsid w:val="0019086B"/>
    <w:rsid w:val="00191C4A"/>
    <w:rsid w:val="001927D6"/>
    <w:rsid w:val="001944C8"/>
    <w:rsid w:val="001A0120"/>
    <w:rsid w:val="001A72A0"/>
    <w:rsid w:val="001A79EF"/>
    <w:rsid w:val="001B1166"/>
    <w:rsid w:val="001B1B9D"/>
    <w:rsid w:val="001B2135"/>
    <w:rsid w:val="001B3322"/>
    <w:rsid w:val="001B5F13"/>
    <w:rsid w:val="001B699B"/>
    <w:rsid w:val="001B7176"/>
    <w:rsid w:val="001B73EB"/>
    <w:rsid w:val="001B7A03"/>
    <w:rsid w:val="001C0C57"/>
    <w:rsid w:val="001C451F"/>
    <w:rsid w:val="001D083F"/>
    <w:rsid w:val="001D4950"/>
    <w:rsid w:val="001E0439"/>
    <w:rsid w:val="001E08D3"/>
    <w:rsid w:val="001E4F24"/>
    <w:rsid w:val="001E722E"/>
    <w:rsid w:val="001E7AC2"/>
    <w:rsid w:val="001F23E4"/>
    <w:rsid w:val="001F409F"/>
    <w:rsid w:val="001F42E6"/>
    <w:rsid w:val="001F6A1A"/>
    <w:rsid w:val="001F72FF"/>
    <w:rsid w:val="001F73E4"/>
    <w:rsid w:val="00200086"/>
    <w:rsid w:val="002022C5"/>
    <w:rsid w:val="0020525D"/>
    <w:rsid w:val="0020690E"/>
    <w:rsid w:val="00210DA0"/>
    <w:rsid w:val="002117FD"/>
    <w:rsid w:val="0021212F"/>
    <w:rsid w:val="00214F05"/>
    <w:rsid w:val="002263DD"/>
    <w:rsid w:val="00227775"/>
    <w:rsid w:val="002303D4"/>
    <w:rsid w:val="002378B4"/>
    <w:rsid w:val="00245041"/>
    <w:rsid w:val="002453A6"/>
    <w:rsid w:val="00245951"/>
    <w:rsid w:val="00251020"/>
    <w:rsid w:val="00264268"/>
    <w:rsid w:val="0026634D"/>
    <w:rsid w:val="0026648C"/>
    <w:rsid w:val="00267565"/>
    <w:rsid w:val="00270F3F"/>
    <w:rsid w:val="0027128C"/>
    <w:rsid w:val="0027583B"/>
    <w:rsid w:val="00276B2B"/>
    <w:rsid w:val="002830C5"/>
    <w:rsid w:val="00284041"/>
    <w:rsid w:val="00290004"/>
    <w:rsid w:val="00290129"/>
    <w:rsid w:val="0029022F"/>
    <w:rsid w:val="002960C0"/>
    <w:rsid w:val="002A0AA2"/>
    <w:rsid w:val="002A0C62"/>
    <w:rsid w:val="002A10A5"/>
    <w:rsid w:val="002A1F06"/>
    <w:rsid w:val="002A2EA3"/>
    <w:rsid w:val="002A3F45"/>
    <w:rsid w:val="002B04F2"/>
    <w:rsid w:val="002B275E"/>
    <w:rsid w:val="002B6CE0"/>
    <w:rsid w:val="002B774E"/>
    <w:rsid w:val="002B7FBB"/>
    <w:rsid w:val="002C4088"/>
    <w:rsid w:val="002C77C7"/>
    <w:rsid w:val="002D7307"/>
    <w:rsid w:val="002F2788"/>
    <w:rsid w:val="002F4B34"/>
    <w:rsid w:val="002F523E"/>
    <w:rsid w:val="003020FD"/>
    <w:rsid w:val="00311515"/>
    <w:rsid w:val="00312068"/>
    <w:rsid w:val="003141E0"/>
    <w:rsid w:val="00317288"/>
    <w:rsid w:val="003210B9"/>
    <w:rsid w:val="00322EE0"/>
    <w:rsid w:val="0032680A"/>
    <w:rsid w:val="0032787E"/>
    <w:rsid w:val="00330587"/>
    <w:rsid w:val="0033109B"/>
    <w:rsid w:val="003317F9"/>
    <w:rsid w:val="00331E8E"/>
    <w:rsid w:val="0033377E"/>
    <w:rsid w:val="00334618"/>
    <w:rsid w:val="00336823"/>
    <w:rsid w:val="00336960"/>
    <w:rsid w:val="0034155D"/>
    <w:rsid w:val="003423C8"/>
    <w:rsid w:val="00343652"/>
    <w:rsid w:val="003460AA"/>
    <w:rsid w:val="00346B33"/>
    <w:rsid w:val="0035030A"/>
    <w:rsid w:val="00350956"/>
    <w:rsid w:val="003523B2"/>
    <w:rsid w:val="00354D7B"/>
    <w:rsid w:val="0035505B"/>
    <w:rsid w:val="003601A8"/>
    <w:rsid w:val="00360E8A"/>
    <w:rsid w:val="00360F85"/>
    <w:rsid w:val="0036260D"/>
    <w:rsid w:val="003629DD"/>
    <w:rsid w:val="00363A1D"/>
    <w:rsid w:val="00365AB2"/>
    <w:rsid w:val="00370109"/>
    <w:rsid w:val="00370443"/>
    <w:rsid w:val="00370C5A"/>
    <w:rsid w:val="00372068"/>
    <w:rsid w:val="00373E3C"/>
    <w:rsid w:val="0037436F"/>
    <w:rsid w:val="0037516F"/>
    <w:rsid w:val="0037765A"/>
    <w:rsid w:val="0037770E"/>
    <w:rsid w:val="0038283F"/>
    <w:rsid w:val="0038331B"/>
    <w:rsid w:val="00390E46"/>
    <w:rsid w:val="00390E84"/>
    <w:rsid w:val="00391FE2"/>
    <w:rsid w:val="003927CE"/>
    <w:rsid w:val="00393278"/>
    <w:rsid w:val="003942CE"/>
    <w:rsid w:val="0039494F"/>
    <w:rsid w:val="003954A1"/>
    <w:rsid w:val="00395F2E"/>
    <w:rsid w:val="00396634"/>
    <w:rsid w:val="003A03C4"/>
    <w:rsid w:val="003A1910"/>
    <w:rsid w:val="003A3354"/>
    <w:rsid w:val="003A542D"/>
    <w:rsid w:val="003A573E"/>
    <w:rsid w:val="003B0561"/>
    <w:rsid w:val="003B43C4"/>
    <w:rsid w:val="003B71E2"/>
    <w:rsid w:val="003C109A"/>
    <w:rsid w:val="003C21C0"/>
    <w:rsid w:val="003C6455"/>
    <w:rsid w:val="003C7336"/>
    <w:rsid w:val="003D2CCB"/>
    <w:rsid w:val="003D37C3"/>
    <w:rsid w:val="003D3994"/>
    <w:rsid w:val="003D6421"/>
    <w:rsid w:val="003D69B3"/>
    <w:rsid w:val="003D7630"/>
    <w:rsid w:val="003E05D9"/>
    <w:rsid w:val="003E205C"/>
    <w:rsid w:val="003E22B4"/>
    <w:rsid w:val="003E5F7D"/>
    <w:rsid w:val="003E65B2"/>
    <w:rsid w:val="003F0164"/>
    <w:rsid w:val="003F0AE7"/>
    <w:rsid w:val="003F122F"/>
    <w:rsid w:val="003F2B20"/>
    <w:rsid w:val="003F38B8"/>
    <w:rsid w:val="003F62F5"/>
    <w:rsid w:val="00404282"/>
    <w:rsid w:val="004043D1"/>
    <w:rsid w:val="004048CF"/>
    <w:rsid w:val="00416138"/>
    <w:rsid w:val="00416D8D"/>
    <w:rsid w:val="004210D6"/>
    <w:rsid w:val="00422079"/>
    <w:rsid w:val="004259C4"/>
    <w:rsid w:val="00425FD6"/>
    <w:rsid w:val="00433CE7"/>
    <w:rsid w:val="00434D27"/>
    <w:rsid w:val="00435376"/>
    <w:rsid w:val="00442D4B"/>
    <w:rsid w:val="00447CA2"/>
    <w:rsid w:val="00450D2D"/>
    <w:rsid w:val="004540C9"/>
    <w:rsid w:val="00457C85"/>
    <w:rsid w:val="00460480"/>
    <w:rsid w:val="004608F2"/>
    <w:rsid w:val="0046336D"/>
    <w:rsid w:val="004641FD"/>
    <w:rsid w:val="0046680E"/>
    <w:rsid w:val="00471774"/>
    <w:rsid w:val="00471DC3"/>
    <w:rsid w:val="004732DD"/>
    <w:rsid w:val="004737DF"/>
    <w:rsid w:val="00474FF0"/>
    <w:rsid w:val="00485A97"/>
    <w:rsid w:val="00485F23"/>
    <w:rsid w:val="0048690D"/>
    <w:rsid w:val="00491433"/>
    <w:rsid w:val="00492D3E"/>
    <w:rsid w:val="00495951"/>
    <w:rsid w:val="004975E1"/>
    <w:rsid w:val="004A06DD"/>
    <w:rsid w:val="004B237B"/>
    <w:rsid w:val="004B523F"/>
    <w:rsid w:val="004C0D5B"/>
    <w:rsid w:val="004C39F2"/>
    <w:rsid w:val="004C3AF7"/>
    <w:rsid w:val="004D4B24"/>
    <w:rsid w:val="004D5F17"/>
    <w:rsid w:val="004D628B"/>
    <w:rsid w:val="004D6907"/>
    <w:rsid w:val="004E4DDC"/>
    <w:rsid w:val="004F1104"/>
    <w:rsid w:val="004F2345"/>
    <w:rsid w:val="004F37DC"/>
    <w:rsid w:val="004F52EF"/>
    <w:rsid w:val="004F6131"/>
    <w:rsid w:val="00501BF5"/>
    <w:rsid w:val="00502537"/>
    <w:rsid w:val="00502CA5"/>
    <w:rsid w:val="00502E5D"/>
    <w:rsid w:val="00502EEE"/>
    <w:rsid w:val="00506AD6"/>
    <w:rsid w:val="00506E9B"/>
    <w:rsid w:val="00510EE9"/>
    <w:rsid w:val="005136FB"/>
    <w:rsid w:val="00517F6F"/>
    <w:rsid w:val="00530CF5"/>
    <w:rsid w:val="00534340"/>
    <w:rsid w:val="00536E45"/>
    <w:rsid w:val="00543CA0"/>
    <w:rsid w:val="00547A43"/>
    <w:rsid w:val="00553C41"/>
    <w:rsid w:val="0055504E"/>
    <w:rsid w:val="00556296"/>
    <w:rsid w:val="00556692"/>
    <w:rsid w:val="00560E43"/>
    <w:rsid w:val="005664C5"/>
    <w:rsid w:val="00567579"/>
    <w:rsid w:val="005704D4"/>
    <w:rsid w:val="00572D5C"/>
    <w:rsid w:val="00582B8A"/>
    <w:rsid w:val="00596023"/>
    <w:rsid w:val="005A3A2D"/>
    <w:rsid w:val="005A4733"/>
    <w:rsid w:val="005A753A"/>
    <w:rsid w:val="005B3AA5"/>
    <w:rsid w:val="005B3CDB"/>
    <w:rsid w:val="005B474C"/>
    <w:rsid w:val="005B7591"/>
    <w:rsid w:val="005C05E6"/>
    <w:rsid w:val="005C1CA0"/>
    <w:rsid w:val="005C2205"/>
    <w:rsid w:val="005C2FAE"/>
    <w:rsid w:val="005D3F9E"/>
    <w:rsid w:val="005E384A"/>
    <w:rsid w:val="005E3AC5"/>
    <w:rsid w:val="005E68DD"/>
    <w:rsid w:val="005E6961"/>
    <w:rsid w:val="005E73F5"/>
    <w:rsid w:val="00604E33"/>
    <w:rsid w:val="00612A2B"/>
    <w:rsid w:val="00613B99"/>
    <w:rsid w:val="00613C4D"/>
    <w:rsid w:val="00613E1A"/>
    <w:rsid w:val="0061448D"/>
    <w:rsid w:val="00621AF2"/>
    <w:rsid w:val="00627A1B"/>
    <w:rsid w:val="006309F0"/>
    <w:rsid w:val="00631AEB"/>
    <w:rsid w:val="00631D5F"/>
    <w:rsid w:val="00632430"/>
    <w:rsid w:val="00632B33"/>
    <w:rsid w:val="00632E1B"/>
    <w:rsid w:val="00636E4D"/>
    <w:rsid w:val="00640314"/>
    <w:rsid w:val="00642054"/>
    <w:rsid w:val="00645B86"/>
    <w:rsid w:val="00650A69"/>
    <w:rsid w:val="00652274"/>
    <w:rsid w:val="00652780"/>
    <w:rsid w:val="00660700"/>
    <w:rsid w:val="00663297"/>
    <w:rsid w:val="0067322C"/>
    <w:rsid w:val="006746BF"/>
    <w:rsid w:val="0067773D"/>
    <w:rsid w:val="00681961"/>
    <w:rsid w:val="0068220F"/>
    <w:rsid w:val="0068249F"/>
    <w:rsid w:val="006859CC"/>
    <w:rsid w:val="00686849"/>
    <w:rsid w:val="00687A91"/>
    <w:rsid w:val="00690700"/>
    <w:rsid w:val="00690968"/>
    <w:rsid w:val="00690D22"/>
    <w:rsid w:val="00691A9A"/>
    <w:rsid w:val="00694ABC"/>
    <w:rsid w:val="006968D2"/>
    <w:rsid w:val="006A22A0"/>
    <w:rsid w:val="006A3143"/>
    <w:rsid w:val="006A7082"/>
    <w:rsid w:val="006B50BA"/>
    <w:rsid w:val="006D03BF"/>
    <w:rsid w:val="006D256B"/>
    <w:rsid w:val="006D536E"/>
    <w:rsid w:val="006D6AE1"/>
    <w:rsid w:val="006E1647"/>
    <w:rsid w:val="006E31D9"/>
    <w:rsid w:val="006E3964"/>
    <w:rsid w:val="006F0BF0"/>
    <w:rsid w:val="006F1D86"/>
    <w:rsid w:val="006F475C"/>
    <w:rsid w:val="006F5A0D"/>
    <w:rsid w:val="006F6A90"/>
    <w:rsid w:val="006F739B"/>
    <w:rsid w:val="007024AF"/>
    <w:rsid w:val="00704880"/>
    <w:rsid w:val="00705A2C"/>
    <w:rsid w:val="00706901"/>
    <w:rsid w:val="00711AD9"/>
    <w:rsid w:val="00712E03"/>
    <w:rsid w:val="00713861"/>
    <w:rsid w:val="00714684"/>
    <w:rsid w:val="007201EE"/>
    <w:rsid w:val="0073181B"/>
    <w:rsid w:val="00732540"/>
    <w:rsid w:val="00734306"/>
    <w:rsid w:val="00740626"/>
    <w:rsid w:val="00740C9E"/>
    <w:rsid w:val="00741FE8"/>
    <w:rsid w:val="007438B7"/>
    <w:rsid w:val="00744724"/>
    <w:rsid w:val="00745720"/>
    <w:rsid w:val="007527CF"/>
    <w:rsid w:val="0075304A"/>
    <w:rsid w:val="00753769"/>
    <w:rsid w:val="0075792E"/>
    <w:rsid w:val="00765B08"/>
    <w:rsid w:val="007665AE"/>
    <w:rsid w:val="0076786B"/>
    <w:rsid w:val="007758B5"/>
    <w:rsid w:val="0078026B"/>
    <w:rsid w:val="00781686"/>
    <w:rsid w:val="00790F15"/>
    <w:rsid w:val="00792D0D"/>
    <w:rsid w:val="007931C0"/>
    <w:rsid w:val="00793684"/>
    <w:rsid w:val="00794475"/>
    <w:rsid w:val="0079474B"/>
    <w:rsid w:val="00794C52"/>
    <w:rsid w:val="007A0173"/>
    <w:rsid w:val="007A2DAD"/>
    <w:rsid w:val="007A56E8"/>
    <w:rsid w:val="007B55BA"/>
    <w:rsid w:val="007B7E4F"/>
    <w:rsid w:val="007C02E9"/>
    <w:rsid w:val="007C167C"/>
    <w:rsid w:val="007C3E74"/>
    <w:rsid w:val="007C5783"/>
    <w:rsid w:val="007C65DF"/>
    <w:rsid w:val="007C76BA"/>
    <w:rsid w:val="007D1EF0"/>
    <w:rsid w:val="007D3537"/>
    <w:rsid w:val="007D6BB1"/>
    <w:rsid w:val="007D6C28"/>
    <w:rsid w:val="007F0194"/>
    <w:rsid w:val="007F1FBF"/>
    <w:rsid w:val="00803659"/>
    <w:rsid w:val="008056C6"/>
    <w:rsid w:val="0080706C"/>
    <w:rsid w:val="00811AAB"/>
    <w:rsid w:val="008125B5"/>
    <w:rsid w:val="00814DC8"/>
    <w:rsid w:val="0081569D"/>
    <w:rsid w:val="00817731"/>
    <w:rsid w:val="0081799A"/>
    <w:rsid w:val="0082186D"/>
    <w:rsid w:val="00821A5A"/>
    <w:rsid w:val="008237C6"/>
    <w:rsid w:val="00827A54"/>
    <w:rsid w:val="0083141E"/>
    <w:rsid w:val="008319F8"/>
    <w:rsid w:val="00831B9A"/>
    <w:rsid w:val="00834021"/>
    <w:rsid w:val="00834214"/>
    <w:rsid w:val="00840764"/>
    <w:rsid w:val="00841B65"/>
    <w:rsid w:val="008424E9"/>
    <w:rsid w:val="00846E55"/>
    <w:rsid w:val="00846F82"/>
    <w:rsid w:val="0085046E"/>
    <w:rsid w:val="00853B48"/>
    <w:rsid w:val="00854EC4"/>
    <w:rsid w:val="00854F77"/>
    <w:rsid w:val="008550B2"/>
    <w:rsid w:val="00862852"/>
    <w:rsid w:val="00863F98"/>
    <w:rsid w:val="00865AC3"/>
    <w:rsid w:val="00865C86"/>
    <w:rsid w:val="00870EB0"/>
    <w:rsid w:val="00876B6B"/>
    <w:rsid w:val="00881E2B"/>
    <w:rsid w:val="0088287C"/>
    <w:rsid w:val="008879B5"/>
    <w:rsid w:val="0089162B"/>
    <w:rsid w:val="00891695"/>
    <w:rsid w:val="00892C9A"/>
    <w:rsid w:val="008942CD"/>
    <w:rsid w:val="00897FC7"/>
    <w:rsid w:val="008A027D"/>
    <w:rsid w:val="008A3A3B"/>
    <w:rsid w:val="008A7C61"/>
    <w:rsid w:val="008B3DA4"/>
    <w:rsid w:val="008B5460"/>
    <w:rsid w:val="008C12EF"/>
    <w:rsid w:val="008C1821"/>
    <w:rsid w:val="008C1B4B"/>
    <w:rsid w:val="008C205D"/>
    <w:rsid w:val="008C27A1"/>
    <w:rsid w:val="008C6DF9"/>
    <w:rsid w:val="008C78AF"/>
    <w:rsid w:val="008D2DC5"/>
    <w:rsid w:val="008D2F7C"/>
    <w:rsid w:val="008D6009"/>
    <w:rsid w:val="008E06B3"/>
    <w:rsid w:val="008E0998"/>
    <w:rsid w:val="008E0A6C"/>
    <w:rsid w:val="008E1A3D"/>
    <w:rsid w:val="008E488D"/>
    <w:rsid w:val="008F063A"/>
    <w:rsid w:val="008F169E"/>
    <w:rsid w:val="008F39B4"/>
    <w:rsid w:val="008F4021"/>
    <w:rsid w:val="00900BC4"/>
    <w:rsid w:val="00900C7C"/>
    <w:rsid w:val="009035A0"/>
    <w:rsid w:val="009060A9"/>
    <w:rsid w:val="0090739D"/>
    <w:rsid w:val="009112E7"/>
    <w:rsid w:val="00915533"/>
    <w:rsid w:val="009159CB"/>
    <w:rsid w:val="00916EAE"/>
    <w:rsid w:val="009208F1"/>
    <w:rsid w:val="009239EF"/>
    <w:rsid w:val="00926915"/>
    <w:rsid w:val="00932BF7"/>
    <w:rsid w:val="0093723B"/>
    <w:rsid w:val="0093742E"/>
    <w:rsid w:val="00940F51"/>
    <w:rsid w:val="00941F03"/>
    <w:rsid w:val="009457CA"/>
    <w:rsid w:val="00952E95"/>
    <w:rsid w:val="00953B3C"/>
    <w:rsid w:val="00956161"/>
    <w:rsid w:val="0096528A"/>
    <w:rsid w:val="00967B3F"/>
    <w:rsid w:val="00967E2F"/>
    <w:rsid w:val="00967F9A"/>
    <w:rsid w:val="0097437B"/>
    <w:rsid w:val="0098089C"/>
    <w:rsid w:val="00983D9C"/>
    <w:rsid w:val="009847F5"/>
    <w:rsid w:val="00987521"/>
    <w:rsid w:val="0098768C"/>
    <w:rsid w:val="00992936"/>
    <w:rsid w:val="00993387"/>
    <w:rsid w:val="0099683A"/>
    <w:rsid w:val="00997964"/>
    <w:rsid w:val="009A0C7B"/>
    <w:rsid w:val="009A2BE1"/>
    <w:rsid w:val="009B392F"/>
    <w:rsid w:val="009C11D8"/>
    <w:rsid w:val="009C290A"/>
    <w:rsid w:val="009C29EA"/>
    <w:rsid w:val="009C4B8C"/>
    <w:rsid w:val="009D0585"/>
    <w:rsid w:val="009D072F"/>
    <w:rsid w:val="009D1FEE"/>
    <w:rsid w:val="009D4B85"/>
    <w:rsid w:val="009D5088"/>
    <w:rsid w:val="009E4E63"/>
    <w:rsid w:val="009E714F"/>
    <w:rsid w:val="009F0150"/>
    <w:rsid w:val="009F57A5"/>
    <w:rsid w:val="00A01C2E"/>
    <w:rsid w:val="00A05372"/>
    <w:rsid w:val="00A10662"/>
    <w:rsid w:val="00A202A2"/>
    <w:rsid w:val="00A227AD"/>
    <w:rsid w:val="00A23002"/>
    <w:rsid w:val="00A27687"/>
    <w:rsid w:val="00A27AC1"/>
    <w:rsid w:val="00A312D6"/>
    <w:rsid w:val="00A36AB8"/>
    <w:rsid w:val="00A371FE"/>
    <w:rsid w:val="00A43F62"/>
    <w:rsid w:val="00A509BA"/>
    <w:rsid w:val="00A5217D"/>
    <w:rsid w:val="00A52BC2"/>
    <w:rsid w:val="00A557A5"/>
    <w:rsid w:val="00A578EC"/>
    <w:rsid w:val="00A609FD"/>
    <w:rsid w:val="00A6102E"/>
    <w:rsid w:val="00A61B8B"/>
    <w:rsid w:val="00A65A55"/>
    <w:rsid w:val="00A705DF"/>
    <w:rsid w:val="00A721D7"/>
    <w:rsid w:val="00A72D35"/>
    <w:rsid w:val="00A760E5"/>
    <w:rsid w:val="00A86D32"/>
    <w:rsid w:val="00A913F6"/>
    <w:rsid w:val="00A91AE1"/>
    <w:rsid w:val="00A93D52"/>
    <w:rsid w:val="00A97431"/>
    <w:rsid w:val="00A97FE7"/>
    <w:rsid w:val="00AA34DB"/>
    <w:rsid w:val="00AA41C1"/>
    <w:rsid w:val="00AA72E4"/>
    <w:rsid w:val="00AC0E74"/>
    <w:rsid w:val="00AC18C9"/>
    <w:rsid w:val="00AC3E94"/>
    <w:rsid w:val="00AC623E"/>
    <w:rsid w:val="00AE399E"/>
    <w:rsid w:val="00AE509E"/>
    <w:rsid w:val="00AE6146"/>
    <w:rsid w:val="00AF05BA"/>
    <w:rsid w:val="00AF1C74"/>
    <w:rsid w:val="00AF2D63"/>
    <w:rsid w:val="00AF6BDD"/>
    <w:rsid w:val="00B01FCD"/>
    <w:rsid w:val="00B03E5B"/>
    <w:rsid w:val="00B066D6"/>
    <w:rsid w:val="00B06DD8"/>
    <w:rsid w:val="00B16E54"/>
    <w:rsid w:val="00B17B56"/>
    <w:rsid w:val="00B21CAE"/>
    <w:rsid w:val="00B25951"/>
    <w:rsid w:val="00B27CFE"/>
    <w:rsid w:val="00B31C1D"/>
    <w:rsid w:val="00B31E57"/>
    <w:rsid w:val="00B3258A"/>
    <w:rsid w:val="00B33482"/>
    <w:rsid w:val="00B338E8"/>
    <w:rsid w:val="00B40CAA"/>
    <w:rsid w:val="00B4327C"/>
    <w:rsid w:val="00B445B3"/>
    <w:rsid w:val="00B446BD"/>
    <w:rsid w:val="00B449D7"/>
    <w:rsid w:val="00B4555E"/>
    <w:rsid w:val="00B472C3"/>
    <w:rsid w:val="00B57CC5"/>
    <w:rsid w:val="00B619F7"/>
    <w:rsid w:val="00B63F31"/>
    <w:rsid w:val="00B73779"/>
    <w:rsid w:val="00B8397A"/>
    <w:rsid w:val="00B9248E"/>
    <w:rsid w:val="00B95C4A"/>
    <w:rsid w:val="00BB080A"/>
    <w:rsid w:val="00BB0FAF"/>
    <w:rsid w:val="00BB7E06"/>
    <w:rsid w:val="00BC34D4"/>
    <w:rsid w:val="00BC49CE"/>
    <w:rsid w:val="00BC4CA5"/>
    <w:rsid w:val="00BD3744"/>
    <w:rsid w:val="00BD38EC"/>
    <w:rsid w:val="00BD69BD"/>
    <w:rsid w:val="00BD6E37"/>
    <w:rsid w:val="00BE02E3"/>
    <w:rsid w:val="00BE37D5"/>
    <w:rsid w:val="00BF1D66"/>
    <w:rsid w:val="00BF22B3"/>
    <w:rsid w:val="00BF7838"/>
    <w:rsid w:val="00BF7C30"/>
    <w:rsid w:val="00C00502"/>
    <w:rsid w:val="00C008BE"/>
    <w:rsid w:val="00C04C1D"/>
    <w:rsid w:val="00C10B95"/>
    <w:rsid w:val="00C14F4D"/>
    <w:rsid w:val="00C213E7"/>
    <w:rsid w:val="00C250F7"/>
    <w:rsid w:val="00C343CA"/>
    <w:rsid w:val="00C35986"/>
    <w:rsid w:val="00C40166"/>
    <w:rsid w:val="00C41222"/>
    <w:rsid w:val="00C42646"/>
    <w:rsid w:val="00C5558D"/>
    <w:rsid w:val="00C558DD"/>
    <w:rsid w:val="00C56FE4"/>
    <w:rsid w:val="00C579CF"/>
    <w:rsid w:val="00C60078"/>
    <w:rsid w:val="00C653E3"/>
    <w:rsid w:val="00C65FC5"/>
    <w:rsid w:val="00C674CB"/>
    <w:rsid w:val="00C676EF"/>
    <w:rsid w:val="00C679B1"/>
    <w:rsid w:val="00C67DA5"/>
    <w:rsid w:val="00C7073C"/>
    <w:rsid w:val="00C727F9"/>
    <w:rsid w:val="00C73791"/>
    <w:rsid w:val="00C74B34"/>
    <w:rsid w:val="00C84444"/>
    <w:rsid w:val="00C85AE1"/>
    <w:rsid w:val="00C90F29"/>
    <w:rsid w:val="00C91C0C"/>
    <w:rsid w:val="00C92EAD"/>
    <w:rsid w:val="00C96515"/>
    <w:rsid w:val="00CA2BCB"/>
    <w:rsid w:val="00CA5DAF"/>
    <w:rsid w:val="00CB00B8"/>
    <w:rsid w:val="00CB0DDD"/>
    <w:rsid w:val="00CB168F"/>
    <w:rsid w:val="00CB2F22"/>
    <w:rsid w:val="00CB548C"/>
    <w:rsid w:val="00CB647C"/>
    <w:rsid w:val="00CC064F"/>
    <w:rsid w:val="00CC08B2"/>
    <w:rsid w:val="00CC1E46"/>
    <w:rsid w:val="00CC50F2"/>
    <w:rsid w:val="00CC79DC"/>
    <w:rsid w:val="00CD0FAB"/>
    <w:rsid w:val="00CD2768"/>
    <w:rsid w:val="00CD2BA8"/>
    <w:rsid w:val="00CD5841"/>
    <w:rsid w:val="00CD7FE4"/>
    <w:rsid w:val="00CE0626"/>
    <w:rsid w:val="00CE6804"/>
    <w:rsid w:val="00CF07C7"/>
    <w:rsid w:val="00CF1BB6"/>
    <w:rsid w:val="00CF31A1"/>
    <w:rsid w:val="00D01EF5"/>
    <w:rsid w:val="00D0202D"/>
    <w:rsid w:val="00D0292D"/>
    <w:rsid w:val="00D02B98"/>
    <w:rsid w:val="00D0320F"/>
    <w:rsid w:val="00D04472"/>
    <w:rsid w:val="00D111E0"/>
    <w:rsid w:val="00D11FAD"/>
    <w:rsid w:val="00D13236"/>
    <w:rsid w:val="00D1339B"/>
    <w:rsid w:val="00D1593E"/>
    <w:rsid w:val="00D21D61"/>
    <w:rsid w:val="00D2372F"/>
    <w:rsid w:val="00D302CB"/>
    <w:rsid w:val="00D30B9B"/>
    <w:rsid w:val="00D310BB"/>
    <w:rsid w:val="00D33C3F"/>
    <w:rsid w:val="00D34DD6"/>
    <w:rsid w:val="00D43D75"/>
    <w:rsid w:val="00D45E30"/>
    <w:rsid w:val="00D52D6A"/>
    <w:rsid w:val="00D543FE"/>
    <w:rsid w:val="00D573B9"/>
    <w:rsid w:val="00D574A9"/>
    <w:rsid w:val="00D73F52"/>
    <w:rsid w:val="00D80232"/>
    <w:rsid w:val="00D84991"/>
    <w:rsid w:val="00D90A30"/>
    <w:rsid w:val="00DA159B"/>
    <w:rsid w:val="00DA15F2"/>
    <w:rsid w:val="00DA2E4A"/>
    <w:rsid w:val="00DA5E23"/>
    <w:rsid w:val="00DA6A39"/>
    <w:rsid w:val="00DB4CB5"/>
    <w:rsid w:val="00DB526A"/>
    <w:rsid w:val="00DB7067"/>
    <w:rsid w:val="00DC31AF"/>
    <w:rsid w:val="00DC57E3"/>
    <w:rsid w:val="00DD108F"/>
    <w:rsid w:val="00DD1327"/>
    <w:rsid w:val="00DD2A98"/>
    <w:rsid w:val="00DD3858"/>
    <w:rsid w:val="00DD5687"/>
    <w:rsid w:val="00DE2A95"/>
    <w:rsid w:val="00DE382F"/>
    <w:rsid w:val="00DE5FB1"/>
    <w:rsid w:val="00DE7E42"/>
    <w:rsid w:val="00DF17BF"/>
    <w:rsid w:val="00DF6098"/>
    <w:rsid w:val="00DF6556"/>
    <w:rsid w:val="00E00B27"/>
    <w:rsid w:val="00E03244"/>
    <w:rsid w:val="00E064C5"/>
    <w:rsid w:val="00E07051"/>
    <w:rsid w:val="00E125AD"/>
    <w:rsid w:val="00E13525"/>
    <w:rsid w:val="00E20A39"/>
    <w:rsid w:val="00E212F4"/>
    <w:rsid w:val="00E30E94"/>
    <w:rsid w:val="00E35F39"/>
    <w:rsid w:val="00E361B8"/>
    <w:rsid w:val="00E40D6A"/>
    <w:rsid w:val="00E41580"/>
    <w:rsid w:val="00E4660B"/>
    <w:rsid w:val="00E46E65"/>
    <w:rsid w:val="00E4782E"/>
    <w:rsid w:val="00E542E6"/>
    <w:rsid w:val="00E565A9"/>
    <w:rsid w:val="00E607FF"/>
    <w:rsid w:val="00E60D24"/>
    <w:rsid w:val="00E611B4"/>
    <w:rsid w:val="00E73BBB"/>
    <w:rsid w:val="00E80244"/>
    <w:rsid w:val="00E833D9"/>
    <w:rsid w:val="00E85EE7"/>
    <w:rsid w:val="00E8746C"/>
    <w:rsid w:val="00E91C08"/>
    <w:rsid w:val="00E943B2"/>
    <w:rsid w:val="00E96189"/>
    <w:rsid w:val="00E96AC0"/>
    <w:rsid w:val="00EA0F82"/>
    <w:rsid w:val="00EA5816"/>
    <w:rsid w:val="00EB249B"/>
    <w:rsid w:val="00EB312C"/>
    <w:rsid w:val="00EB38F5"/>
    <w:rsid w:val="00EB785D"/>
    <w:rsid w:val="00EB7FF7"/>
    <w:rsid w:val="00EC1376"/>
    <w:rsid w:val="00EC1665"/>
    <w:rsid w:val="00EC41AD"/>
    <w:rsid w:val="00EC6754"/>
    <w:rsid w:val="00ED36BB"/>
    <w:rsid w:val="00ED69A5"/>
    <w:rsid w:val="00EE0CC5"/>
    <w:rsid w:val="00EE0E9D"/>
    <w:rsid w:val="00EE1534"/>
    <w:rsid w:val="00EE4CA9"/>
    <w:rsid w:val="00EE62E4"/>
    <w:rsid w:val="00EE6ED4"/>
    <w:rsid w:val="00EE7CAF"/>
    <w:rsid w:val="00EF0433"/>
    <w:rsid w:val="00EF4885"/>
    <w:rsid w:val="00F011EC"/>
    <w:rsid w:val="00F02D05"/>
    <w:rsid w:val="00F11218"/>
    <w:rsid w:val="00F1248F"/>
    <w:rsid w:val="00F14300"/>
    <w:rsid w:val="00F159BC"/>
    <w:rsid w:val="00F15CB1"/>
    <w:rsid w:val="00F15E6C"/>
    <w:rsid w:val="00F1796A"/>
    <w:rsid w:val="00F24575"/>
    <w:rsid w:val="00F26275"/>
    <w:rsid w:val="00F312C1"/>
    <w:rsid w:val="00F31EEC"/>
    <w:rsid w:val="00F32015"/>
    <w:rsid w:val="00F32F6E"/>
    <w:rsid w:val="00F40000"/>
    <w:rsid w:val="00F44FD6"/>
    <w:rsid w:val="00F541D8"/>
    <w:rsid w:val="00F54A5A"/>
    <w:rsid w:val="00F55672"/>
    <w:rsid w:val="00F56A96"/>
    <w:rsid w:val="00F6095B"/>
    <w:rsid w:val="00F66C25"/>
    <w:rsid w:val="00F7759E"/>
    <w:rsid w:val="00F83835"/>
    <w:rsid w:val="00F85C27"/>
    <w:rsid w:val="00F86703"/>
    <w:rsid w:val="00F92C2B"/>
    <w:rsid w:val="00F933A4"/>
    <w:rsid w:val="00FA3AD0"/>
    <w:rsid w:val="00FA538F"/>
    <w:rsid w:val="00FA6070"/>
    <w:rsid w:val="00FA7C83"/>
    <w:rsid w:val="00FB0587"/>
    <w:rsid w:val="00FB16F2"/>
    <w:rsid w:val="00FB521D"/>
    <w:rsid w:val="00FB5417"/>
    <w:rsid w:val="00FB5C2C"/>
    <w:rsid w:val="00FC0446"/>
    <w:rsid w:val="00FC2735"/>
    <w:rsid w:val="00FC576A"/>
    <w:rsid w:val="00FC72F7"/>
    <w:rsid w:val="00FC7D1E"/>
    <w:rsid w:val="00FD5BB2"/>
    <w:rsid w:val="00FD5E4C"/>
    <w:rsid w:val="00FD75C3"/>
    <w:rsid w:val="00FD784C"/>
    <w:rsid w:val="00FE0854"/>
    <w:rsid w:val="00FE266B"/>
    <w:rsid w:val="00FE5741"/>
    <w:rsid w:val="00FE69D8"/>
    <w:rsid w:val="00FF1EAD"/>
    <w:rsid w:val="00FF3132"/>
    <w:rsid w:val="00FF6CE4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9BAE3B7-1A64-4025-8F4C-1D3518B7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54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732540"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rsid w:val="00732540"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rsid w:val="00732540"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rsid w:val="00732540"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rsid w:val="00732540"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rsid w:val="00732540"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rsid w:val="00732540"/>
    <w:pPr>
      <w:keepNext/>
      <w:ind w:right="-20"/>
      <w:outlineLvl w:val="6"/>
    </w:pPr>
    <w:rPr>
      <w:rFonts w:ascii="Arial Narrow" w:hAnsi="Arial Narrow"/>
      <w:b/>
      <w:bCs/>
      <w:noProof/>
    </w:rPr>
  </w:style>
  <w:style w:type="paragraph" w:styleId="berschrift8">
    <w:name w:val="heading 8"/>
    <w:basedOn w:val="Standard"/>
    <w:next w:val="Standard"/>
    <w:qFormat/>
    <w:rsid w:val="00732540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bCs/>
      <w:color w:val="4D4D4D"/>
      <w:sz w:val="18"/>
      <w:szCs w:val="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32540"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sid w:val="007325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3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2540"/>
    <w:pPr>
      <w:tabs>
        <w:tab w:val="center" w:pos="4536"/>
        <w:tab w:val="right" w:pos="9072"/>
      </w:tabs>
    </w:pPr>
    <w:rPr>
      <w:sz w:val="12"/>
    </w:rPr>
  </w:style>
  <w:style w:type="paragraph" w:styleId="Textkrper2">
    <w:name w:val="Body Text 2"/>
    <w:basedOn w:val="Standard"/>
    <w:rsid w:val="00732540"/>
    <w:pPr>
      <w:autoSpaceDE w:val="0"/>
      <w:autoSpaceDN w:val="0"/>
      <w:adjustRightInd w:val="0"/>
    </w:pPr>
    <w:rPr>
      <w:rFonts w:ascii="Arial Narrow" w:hAnsi="Arial Narrow"/>
      <w:b/>
      <w:bCs/>
      <w:sz w:val="18"/>
      <w:szCs w:val="9"/>
    </w:rPr>
  </w:style>
  <w:style w:type="character" w:styleId="Hyperlink">
    <w:name w:val="Hyperlink"/>
    <w:basedOn w:val="Absatz-Standardschriftart"/>
    <w:rsid w:val="001E4F24"/>
    <w:rPr>
      <w:color w:val="0000FF"/>
      <w:u w:val="single"/>
    </w:rPr>
  </w:style>
  <w:style w:type="character" w:customStyle="1" w:styleId="firstname">
    <w:name w:val="firstname"/>
    <w:basedOn w:val="Absatz-Standardschriftart"/>
    <w:rsid w:val="00C90F29"/>
  </w:style>
  <w:style w:type="character" w:customStyle="1" w:styleId="lastname">
    <w:name w:val="lastname"/>
    <w:basedOn w:val="Absatz-Standardschriftart"/>
    <w:rsid w:val="00C90F29"/>
  </w:style>
  <w:style w:type="paragraph" w:styleId="Listenabsatz">
    <w:name w:val="List Paragraph"/>
    <w:basedOn w:val="Standard"/>
    <w:uiPriority w:val="34"/>
    <w:qFormat/>
    <w:rsid w:val="00EA5816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046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kretariat\Desktop\Briefvorlageaktue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4C54B-2103-4A9F-BC19-03830113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Briefvorlageaktuell</Template>
  <TotalTime>0</TotalTime>
  <Pages>1</Pages>
  <Words>178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Institute ohne Logo mit Abteilung 2zeilig</vt:lpstr>
    </vt:vector>
  </TitlesOfParts>
  <Company/>
  <LinksUpToDate>false</LinksUpToDate>
  <CharactersWithSpaces>1303</CharactersWithSpaces>
  <SharedDoc>false</SharedDoc>
  <HLinks>
    <vt:vector size="12" baseType="variant"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http://www.uni-koeln.de/wiso-fak/wisostatsem/</vt:lpwstr>
      </vt:variant>
      <vt:variant>
        <vt:lpwstr/>
      </vt:variant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mailto:breitung@statistik.uni-koeln.de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Institute ohne Logo mit Abteilung 2zeilig</dc:title>
  <dc:creator>Sekretariat</dc:creator>
  <cp:lastModifiedBy>Ute Hoheisel</cp:lastModifiedBy>
  <cp:revision>2</cp:revision>
  <cp:lastPrinted>2016-04-13T09:45:00Z</cp:lastPrinted>
  <dcterms:created xsi:type="dcterms:W3CDTF">2017-04-20T07:51:00Z</dcterms:created>
  <dcterms:modified xsi:type="dcterms:W3CDTF">2017-04-20T07:51:00Z</dcterms:modified>
</cp:coreProperties>
</file>